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47B" w:rsidRDefault="00FC247B">
      <w:pPr>
        <w:jc w:val="center"/>
        <w:rPr>
          <w:rFonts w:ascii="Times New Roman" w:hAnsi="Times New Roman" w:cs="Times New Roman"/>
        </w:rPr>
      </w:pPr>
    </w:p>
    <w:p w:rsidR="00FC247B" w:rsidRDefault="00A27F6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PRILOG 1.</w:t>
      </w:r>
    </w:p>
    <w:p w:rsidR="00FC247B" w:rsidRDefault="00A27F63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PRIJAVA</w:t>
      </w:r>
    </w:p>
    <w:p w:rsidR="00FC247B" w:rsidRDefault="00A27F63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 polaganje stručnog ispita za čuvara prirode</w:t>
      </w:r>
    </w:p>
    <w:p w:rsidR="00FC247B" w:rsidRDefault="00FC247B">
      <w:pPr>
        <w:rPr>
          <w:rFonts w:ascii="Times New Roman" w:hAnsi="Times New Roman" w:cs="Times New Roman"/>
        </w:rPr>
      </w:pPr>
    </w:p>
    <w:tbl>
      <w:tblPr>
        <w:tblW w:w="918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69"/>
        <w:gridCol w:w="5812"/>
      </w:tblGrid>
      <w:tr w:rsidR="00FC247B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47B" w:rsidRDefault="00A27F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Javna ustanova </w:t>
            </w:r>
          </w:p>
          <w:p w:rsidR="00FC247B" w:rsidRDefault="00FC24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47B" w:rsidRDefault="00FC24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C247B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47B" w:rsidRDefault="00A27F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Ime i prezime </w:t>
            </w:r>
          </w:p>
          <w:p w:rsidR="00FC247B" w:rsidRDefault="00FC24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47B" w:rsidRDefault="00FC24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C247B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47B" w:rsidRDefault="00A27F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Datum i mjesto rođenja </w:t>
            </w:r>
          </w:p>
          <w:p w:rsidR="00FC247B" w:rsidRDefault="00FC24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47B" w:rsidRDefault="00FC24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C247B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47B" w:rsidRDefault="00A27F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OIB </w:t>
            </w:r>
          </w:p>
          <w:p w:rsidR="00FC247B" w:rsidRDefault="00FC24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47B" w:rsidRDefault="00FC24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C247B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47B" w:rsidRDefault="00A27F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</w:p>
          <w:p w:rsidR="00FC247B" w:rsidRDefault="00FC24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47B" w:rsidRDefault="00FC24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C247B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47B" w:rsidRDefault="00A27F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Stručna sprema, naziv i stupanj </w:t>
            </w:r>
          </w:p>
          <w:p w:rsidR="00FC247B" w:rsidRDefault="00FC24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47B" w:rsidRDefault="00FC24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C247B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47B" w:rsidRDefault="00A27F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Naziv radnog mjesta </w:t>
            </w:r>
          </w:p>
          <w:p w:rsidR="00FC247B" w:rsidRDefault="00FC24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47B" w:rsidRDefault="00FC24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C247B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47B" w:rsidRDefault="00A27F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Kontakt </w:t>
            </w:r>
          </w:p>
          <w:p w:rsidR="00FC247B" w:rsidRDefault="00FC24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47B" w:rsidRDefault="00FC24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FC247B" w:rsidRDefault="00FC247B">
      <w:pPr>
        <w:rPr>
          <w:rFonts w:ascii="Times New Roman" w:hAnsi="Times New Roman" w:cs="Times New Roman"/>
        </w:rPr>
      </w:pPr>
    </w:p>
    <w:p w:rsidR="00FC247B" w:rsidRDefault="00A27F6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Potpisom ove prijave suglasan/sna sam da se podaci koji su navedeni u prijavi koriste za potrebe izrade Uvjerenja o položenom stručnom ispitu za čuvara prirode i vođenje službene evidencije.</w:t>
      </w:r>
    </w:p>
    <w:p w:rsidR="00FC247B" w:rsidRDefault="00FC247B">
      <w:pPr>
        <w:rPr>
          <w:rFonts w:ascii="Times New Roman" w:hAnsi="Times New Roman" w:cs="Times New Roman"/>
        </w:rPr>
      </w:pPr>
    </w:p>
    <w:p w:rsidR="00FC247B" w:rsidRDefault="00A27F63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Datum:</w:t>
      </w:r>
    </w:p>
    <w:p w:rsidR="00FC247B" w:rsidRDefault="00FC247B">
      <w:pPr>
        <w:rPr>
          <w:rFonts w:ascii="Times New Roman" w:hAnsi="Times New Roman" w:cs="Times New Roman"/>
        </w:rPr>
      </w:pPr>
    </w:p>
    <w:p w:rsidR="00FC247B" w:rsidRDefault="00A27F63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Mjesto:</w:t>
      </w:r>
    </w:p>
    <w:p w:rsidR="00FC247B" w:rsidRDefault="00FC247B">
      <w:pPr>
        <w:rPr>
          <w:rFonts w:ascii="Times New Roman" w:hAnsi="Times New Roman" w:cs="Times New Roman"/>
        </w:rPr>
      </w:pPr>
    </w:p>
    <w:p w:rsidR="00FC247B" w:rsidRDefault="00A27F63">
      <w:pPr>
        <w:ind w:left="566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Potpis </w:t>
      </w:r>
      <w:r>
        <w:rPr>
          <w:rFonts w:ascii="Times New Roman" w:hAnsi="Times New Roman" w:cs="Times New Roman"/>
        </w:rPr>
        <w:t>prijavitelja</w:t>
      </w:r>
    </w:p>
    <w:p w:rsidR="00FC247B" w:rsidRDefault="00A27F6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</w:t>
      </w:r>
    </w:p>
    <w:p w:rsidR="00FC247B" w:rsidRDefault="00FC247B">
      <w:pPr>
        <w:rPr>
          <w:rFonts w:ascii="Times New Roman" w:hAnsi="Times New Roman" w:cs="Times New Roman"/>
        </w:rPr>
      </w:pPr>
    </w:p>
    <w:p w:rsidR="00FC247B" w:rsidRDefault="00FC247B">
      <w:pPr>
        <w:rPr>
          <w:rFonts w:ascii="Times New Roman" w:hAnsi="Times New Roman" w:cs="Times New Roman"/>
        </w:rPr>
      </w:pPr>
    </w:p>
    <w:p w:rsidR="00FC247B" w:rsidRDefault="00A27F63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Suglasan ravnatelj/</w:t>
      </w:r>
      <w:r w:rsidR="007440F9">
        <w:rPr>
          <w:rFonts w:ascii="Times New Roman" w:hAnsi="Times New Roman" w:cs="Times New Roman"/>
        </w:rPr>
        <w:t>ravnateljica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javne ustanove</w:t>
      </w:r>
    </w:p>
    <w:p w:rsidR="00FC247B" w:rsidRDefault="00A27F63">
      <w:pPr>
        <w:pStyle w:val="Bezproreda"/>
        <w:ind w:left="70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(potpis)</w:t>
      </w:r>
    </w:p>
    <w:p w:rsidR="00FC247B" w:rsidRDefault="00FC247B">
      <w:pPr>
        <w:pStyle w:val="Bezproreda"/>
        <w:ind w:left="708" w:firstLine="708"/>
        <w:rPr>
          <w:rFonts w:ascii="Times New Roman" w:hAnsi="Times New Roman" w:cs="Times New Roman"/>
        </w:rPr>
      </w:pPr>
    </w:p>
    <w:p w:rsidR="00FC247B" w:rsidRDefault="00A27F6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</w:t>
      </w:r>
    </w:p>
    <w:sectPr w:rsidR="00FC247B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27F63">
      <w:pPr>
        <w:spacing w:after="0" w:line="240" w:lineRule="auto"/>
      </w:pPr>
      <w:r>
        <w:separator/>
      </w:r>
    </w:p>
  </w:endnote>
  <w:endnote w:type="continuationSeparator" w:id="0">
    <w:p w:rsidR="00000000" w:rsidRDefault="00A27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A27F6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00000" w:rsidRDefault="00A27F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FC247B"/>
    <w:rsid w:val="007440F9"/>
    <w:rsid w:val="00A27F63"/>
    <w:rsid w:val="00FC2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F2A965-1219-424C-8C90-CBB50D889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sz w:val="22"/>
        <w:szCs w:val="22"/>
        <w:lang w:val="hr-H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Zadanifontodlomka">
    <w:name w:val="Zadani font odlomka"/>
  </w:style>
  <w:style w:type="paragraph" w:customStyle="1" w:styleId="Bezproreda">
    <w:name w:val="Bez proreda"/>
    <w:pPr>
      <w:suppressAutoHyphens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Katica Bezuh</dc:creator>
  <cp:lastModifiedBy>ZZOP</cp:lastModifiedBy>
  <cp:revision>2</cp:revision>
  <dcterms:created xsi:type="dcterms:W3CDTF">2020-09-11T11:31:00Z</dcterms:created>
  <dcterms:modified xsi:type="dcterms:W3CDTF">2020-09-11T11:31:00Z</dcterms:modified>
</cp:coreProperties>
</file>